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30"/>
        <w:tblW w:w="9670" w:type="dxa"/>
        <w:tblLook w:val="04A0" w:firstRow="1" w:lastRow="0" w:firstColumn="1" w:lastColumn="0" w:noHBand="0" w:noVBand="1"/>
      </w:tblPr>
      <w:tblGrid>
        <w:gridCol w:w="3005"/>
        <w:gridCol w:w="3005"/>
        <w:gridCol w:w="3660"/>
      </w:tblGrid>
      <w:tr w:rsidR="00B67E7C" w14:paraId="46882BAD" w14:textId="77777777" w:rsidTr="5E87F96B">
        <w:tc>
          <w:tcPr>
            <w:tcW w:w="3005" w:type="dxa"/>
            <w:shd w:val="clear" w:color="auto" w:fill="FFE599" w:themeFill="accent4" w:themeFillTint="66"/>
          </w:tcPr>
          <w:p w14:paraId="44933FB3" w14:textId="5222EEBA" w:rsidR="00B67E7C" w:rsidRDefault="00061B4E" w:rsidP="00B67E7C">
            <w:r>
              <w:t xml:space="preserve"> </w:t>
            </w:r>
            <w:r w:rsidR="00B67E7C">
              <w:t>What to do if…..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5FFF8D78" w14:textId="3841100C" w:rsidR="00B67E7C" w:rsidRDefault="00B67E7C" w:rsidP="00B67E7C">
            <w:r>
              <w:t>Action needed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69E30D75" w14:textId="7AA84144" w:rsidR="00B67E7C" w:rsidRDefault="00B67E7C" w:rsidP="00B67E7C">
            <w:r>
              <w:t>Return to school when….</w:t>
            </w:r>
          </w:p>
        </w:tc>
      </w:tr>
      <w:tr w:rsidR="00B67E7C" w14:paraId="746D4FDA" w14:textId="77777777" w:rsidTr="5E87F96B">
        <w:tc>
          <w:tcPr>
            <w:tcW w:w="3005" w:type="dxa"/>
          </w:tcPr>
          <w:p w14:paraId="71007472" w14:textId="4E7C0E25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My child has coronavirus symptoms</w:t>
            </w:r>
          </w:p>
        </w:tc>
        <w:tc>
          <w:tcPr>
            <w:tcW w:w="3005" w:type="dxa"/>
          </w:tcPr>
          <w:p w14:paraId="4BD652C6" w14:textId="77777777" w:rsidR="00CE6301" w:rsidRDefault="00CE6301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608FED9A" w14:textId="77777777" w:rsidR="0029313F" w:rsidRDefault="0029313F" w:rsidP="00B67E7C">
            <w:r>
              <w:t>Contact school daily</w:t>
            </w:r>
          </w:p>
          <w:p w14:paraId="4BBCB623" w14:textId="0377E954" w:rsidR="0029313F" w:rsidRDefault="00CE6301" w:rsidP="00B67E7C">
            <w:r>
              <w:t>Self-isolate</w:t>
            </w:r>
          </w:p>
          <w:p w14:paraId="58589449" w14:textId="77777777" w:rsidR="0029313F" w:rsidRDefault="0029313F" w:rsidP="00B67E7C">
            <w:r>
              <w:t>Get a test</w:t>
            </w:r>
          </w:p>
          <w:p w14:paraId="39802922" w14:textId="46FAE8E5" w:rsidR="0029313F" w:rsidRDefault="0029313F" w:rsidP="00B67E7C">
            <w:r>
              <w:t>Inform school immediately about test result</w:t>
            </w:r>
          </w:p>
        </w:tc>
        <w:tc>
          <w:tcPr>
            <w:tcW w:w="3660" w:type="dxa"/>
          </w:tcPr>
          <w:p w14:paraId="7D9BB386" w14:textId="77777777" w:rsidR="00B67E7C" w:rsidRDefault="50DA303D" w:rsidP="00B67E7C">
            <w:r>
              <w:t>Th</w:t>
            </w:r>
            <w:r w:rsidR="00CE6301">
              <w:t>e test comes back negative</w:t>
            </w:r>
            <w:r w:rsidR="7CD0A859">
              <w:t xml:space="preserve"> </w:t>
            </w:r>
            <w:r w:rsidR="7CD0A859" w:rsidRPr="001E784F">
              <w:rPr>
                <w:b/>
              </w:rPr>
              <w:t>and</w:t>
            </w:r>
            <w:r w:rsidR="7CD0A859">
              <w:t xml:space="preserve"> </w:t>
            </w:r>
            <w:r w:rsidR="2B4D7103">
              <w:t xml:space="preserve">they </w:t>
            </w:r>
            <w:r w:rsidR="7CD0A859">
              <w:t>are fever free for 48 hours.</w:t>
            </w:r>
          </w:p>
          <w:p w14:paraId="04B6D09A" w14:textId="273948DB" w:rsidR="001E784F" w:rsidRDefault="001E784F" w:rsidP="00B67E7C">
            <w:r>
              <w:t>If your child remains unwell with  respiratory symptoms they should stay off school until they have been well for 48 hours.</w:t>
            </w:r>
          </w:p>
        </w:tc>
      </w:tr>
      <w:tr w:rsidR="00B67E7C" w14:paraId="4016937E" w14:textId="77777777" w:rsidTr="5E87F96B">
        <w:tc>
          <w:tcPr>
            <w:tcW w:w="3005" w:type="dxa"/>
          </w:tcPr>
          <w:p w14:paraId="209D48F8" w14:textId="0837931D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My child tests positive for coronavirus</w:t>
            </w:r>
          </w:p>
        </w:tc>
        <w:tc>
          <w:tcPr>
            <w:tcW w:w="3005" w:type="dxa"/>
          </w:tcPr>
          <w:p w14:paraId="6F0FC645" w14:textId="6C9F069E" w:rsidR="001B0E7E" w:rsidRDefault="001B0E7E" w:rsidP="00B67E7C">
            <w:r>
              <w:t>Inform the school immediat</w:t>
            </w:r>
            <w:r w:rsidR="002A5C55">
              <w:t>e</w:t>
            </w:r>
            <w:r>
              <w:t xml:space="preserve">ly about the test result </w:t>
            </w:r>
          </w:p>
          <w:p w14:paraId="044A7065" w14:textId="72DBA32C" w:rsidR="00B67E7C" w:rsidRDefault="001B0E7E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59612C60" w14:textId="77777777" w:rsidR="001B0E7E" w:rsidRDefault="001B0E7E" w:rsidP="00B67E7C">
            <w:r>
              <w:t>Contact school daily</w:t>
            </w:r>
          </w:p>
          <w:p w14:paraId="0C21BE55" w14:textId="7FA961EC" w:rsidR="001B0E7E" w:rsidRDefault="00CE6301" w:rsidP="00B67E7C">
            <w:r>
              <w:t>Self-isolate</w:t>
            </w:r>
            <w:r w:rsidR="001B0E7E">
              <w:t xml:space="preserve"> for at least </w:t>
            </w:r>
            <w:r w:rsidR="001B0E7E" w:rsidRPr="515D6665">
              <w:rPr>
                <w:b/>
                <w:bCs/>
              </w:rPr>
              <w:t>10</w:t>
            </w:r>
            <w:r w:rsidR="001B0E7E">
              <w:t xml:space="preserve"> days</w:t>
            </w:r>
          </w:p>
          <w:p w14:paraId="4D0525CA" w14:textId="107759BD" w:rsidR="001B0E7E" w:rsidRDefault="001B0E7E" w:rsidP="00B67E7C"/>
        </w:tc>
        <w:tc>
          <w:tcPr>
            <w:tcW w:w="3660" w:type="dxa"/>
          </w:tcPr>
          <w:p w14:paraId="59878C19" w14:textId="3683AFA5" w:rsidR="00B67E7C" w:rsidRDefault="001B0E7E" w:rsidP="00B67E7C">
            <w:r>
              <w:t xml:space="preserve">They can return to school after </w:t>
            </w:r>
            <w:r w:rsidRPr="515D6665">
              <w:rPr>
                <w:b/>
                <w:bCs/>
              </w:rPr>
              <w:t>10</w:t>
            </w:r>
            <w:r>
              <w:t xml:space="preserve"> days even if they have a cough or loss of taste of smell/taste. These symptoms can last for several weeks once infection is gone.</w:t>
            </w:r>
            <w:r w:rsidR="33ABA539">
              <w:t xml:space="preserve"> If </w:t>
            </w:r>
            <w:r w:rsidR="3599B9AA">
              <w:t xml:space="preserve">they </w:t>
            </w:r>
            <w:r w:rsidR="33ABA539">
              <w:t xml:space="preserve">continue to have a high temperature </w:t>
            </w:r>
            <w:r w:rsidR="036D1E9A">
              <w:t xml:space="preserve">they </w:t>
            </w:r>
            <w:r w:rsidR="33ABA539">
              <w:t>should stay at home.</w:t>
            </w:r>
          </w:p>
        </w:tc>
      </w:tr>
      <w:tr w:rsidR="00B67E7C" w14:paraId="3F8BF5EC" w14:textId="77777777" w:rsidTr="5E87F96B">
        <w:tc>
          <w:tcPr>
            <w:tcW w:w="3005" w:type="dxa"/>
          </w:tcPr>
          <w:p w14:paraId="3D251EA4" w14:textId="5CA7A178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Somebody in my household has coronavirus symptoms</w:t>
            </w:r>
          </w:p>
        </w:tc>
        <w:tc>
          <w:tcPr>
            <w:tcW w:w="3005" w:type="dxa"/>
          </w:tcPr>
          <w:p w14:paraId="39396096" w14:textId="08955608" w:rsidR="001B0E7E" w:rsidRDefault="001B0E7E" w:rsidP="001B0E7E">
            <w:r w:rsidRPr="515D6665">
              <w:rPr>
                <w:b/>
                <w:bCs/>
              </w:rPr>
              <w:t>DO NOT COME TO SCHOOL</w:t>
            </w:r>
            <w:r w:rsidR="3AB782DF">
              <w:t xml:space="preserve"> for 14 days</w:t>
            </w:r>
          </w:p>
          <w:p w14:paraId="693B22CC" w14:textId="1CB2DF34" w:rsidR="001B0E7E" w:rsidRDefault="001B0E7E" w:rsidP="001B0E7E">
            <w:r>
              <w:t>Contact school daily</w:t>
            </w:r>
          </w:p>
          <w:p w14:paraId="1529815F" w14:textId="5FC72679" w:rsidR="001B0E7E" w:rsidRDefault="001B0E7E" w:rsidP="001B0E7E">
            <w:r>
              <w:t xml:space="preserve">Household member to get a test </w:t>
            </w:r>
          </w:p>
          <w:p w14:paraId="761BDD93" w14:textId="2428BDBE" w:rsidR="001B0E7E" w:rsidRDefault="001B0E7E" w:rsidP="001B0E7E">
            <w:r>
              <w:t>Inform the school immediately about the test result</w:t>
            </w:r>
          </w:p>
          <w:p w14:paraId="5415598F" w14:textId="77777777" w:rsidR="00B67E7C" w:rsidRDefault="00B67E7C" w:rsidP="001B0E7E"/>
        </w:tc>
        <w:tc>
          <w:tcPr>
            <w:tcW w:w="3660" w:type="dxa"/>
          </w:tcPr>
          <w:p w14:paraId="5219B6F0" w14:textId="405D68B2" w:rsidR="00B67E7C" w:rsidRDefault="6FE4FE0F" w:rsidP="515D6665">
            <w:pPr>
              <w:spacing w:line="259" w:lineRule="auto"/>
            </w:pPr>
            <w:r>
              <w:t>Stay at home for 14 days after the first person in your home started having symptoms.</w:t>
            </w:r>
          </w:p>
        </w:tc>
      </w:tr>
      <w:tr w:rsidR="00B67E7C" w14:paraId="3CEE8A3B" w14:textId="77777777" w:rsidTr="5E87F96B">
        <w:tc>
          <w:tcPr>
            <w:tcW w:w="3005" w:type="dxa"/>
          </w:tcPr>
          <w:p w14:paraId="77662550" w14:textId="4DDE1351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Somebody in my household has tested positive with Coronavirus</w:t>
            </w:r>
          </w:p>
        </w:tc>
        <w:tc>
          <w:tcPr>
            <w:tcW w:w="3005" w:type="dxa"/>
          </w:tcPr>
          <w:p w14:paraId="358DC8AC" w14:textId="77777777" w:rsidR="001B0E7E" w:rsidRDefault="001B0E7E" w:rsidP="001B0E7E">
            <w:r>
              <w:t xml:space="preserve">Inform the school immediately about the test result </w:t>
            </w:r>
          </w:p>
          <w:p w14:paraId="1B58360B" w14:textId="77777777" w:rsidR="001B0E7E" w:rsidRDefault="001B0E7E" w:rsidP="001B0E7E">
            <w:r w:rsidRPr="515D6665">
              <w:rPr>
                <w:b/>
                <w:bCs/>
              </w:rPr>
              <w:t>DO NOT COME TO SCHOO</w:t>
            </w:r>
            <w:r>
              <w:t>L</w:t>
            </w:r>
          </w:p>
          <w:p w14:paraId="221E0962" w14:textId="77777777" w:rsidR="001B0E7E" w:rsidRDefault="001B0E7E" w:rsidP="001B0E7E">
            <w:r>
              <w:t>Contact school daily</w:t>
            </w:r>
          </w:p>
          <w:p w14:paraId="24B27250" w14:textId="77777777" w:rsidR="00B67E7C" w:rsidRDefault="00B67E7C" w:rsidP="00B67E7C"/>
        </w:tc>
        <w:tc>
          <w:tcPr>
            <w:tcW w:w="3660" w:type="dxa"/>
          </w:tcPr>
          <w:p w14:paraId="6CD83177" w14:textId="4E0E7ED5" w:rsidR="00B67E7C" w:rsidRDefault="001B0E7E" w:rsidP="00B67E7C">
            <w:r>
              <w:t xml:space="preserve">The child has completed </w:t>
            </w:r>
            <w:r w:rsidRPr="515D6665">
              <w:rPr>
                <w:b/>
                <w:bCs/>
              </w:rPr>
              <w:t>14</w:t>
            </w:r>
            <w:r>
              <w:t xml:space="preserve"> days of </w:t>
            </w:r>
            <w:r w:rsidR="00CE6301">
              <w:t>self-isolation</w:t>
            </w:r>
          </w:p>
        </w:tc>
      </w:tr>
      <w:tr w:rsidR="00B67E7C" w14:paraId="72F1D821" w14:textId="77777777" w:rsidTr="5E87F96B">
        <w:tc>
          <w:tcPr>
            <w:tcW w:w="3005" w:type="dxa"/>
          </w:tcPr>
          <w:p w14:paraId="2639D7C5" w14:textId="774DFFD9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The Track and Trace scheme has identified my child as a close contact of somebody with symptoms of confirmed coronavirus</w:t>
            </w:r>
          </w:p>
        </w:tc>
        <w:tc>
          <w:tcPr>
            <w:tcW w:w="3005" w:type="dxa"/>
          </w:tcPr>
          <w:p w14:paraId="33140BBF" w14:textId="77777777" w:rsidR="001B0E7E" w:rsidRDefault="001B0E7E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2313796D" w14:textId="3D2618AC" w:rsidR="001B0E7E" w:rsidRDefault="001B0E7E" w:rsidP="001B0E7E">
            <w:r>
              <w:t>Contact school daily</w:t>
            </w:r>
          </w:p>
          <w:p w14:paraId="798D62A9" w14:textId="1E9BCDE8" w:rsidR="001B0E7E" w:rsidRDefault="00CE6301" w:rsidP="001B0E7E">
            <w:r>
              <w:t>Self-isolate</w:t>
            </w:r>
            <w:r w:rsidR="001B0E7E">
              <w:t xml:space="preserve"> for </w:t>
            </w:r>
            <w:r w:rsidR="001B0E7E" w:rsidRPr="515D6665">
              <w:rPr>
                <w:b/>
                <w:bCs/>
              </w:rPr>
              <w:t>14</w:t>
            </w:r>
            <w:r w:rsidR="001B0E7E">
              <w:t xml:space="preserve"> days</w:t>
            </w:r>
          </w:p>
          <w:p w14:paraId="14176E58" w14:textId="77777777" w:rsidR="00B67E7C" w:rsidRDefault="00B67E7C" w:rsidP="00B67E7C"/>
        </w:tc>
        <w:tc>
          <w:tcPr>
            <w:tcW w:w="3660" w:type="dxa"/>
          </w:tcPr>
          <w:p w14:paraId="61F0EE46" w14:textId="0934EEDA" w:rsidR="00B67E7C" w:rsidRDefault="001B0E7E" w:rsidP="00B67E7C">
            <w:r>
              <w:t xml:space="preserve">The child has completed </w:t>
            </w:r>
            <w:r w:rsidRPr="515D6665">
              <w:rPr>
                <w:b/>
                <w:bCs/>
              </w:rPr>
              <w:t>14</w:t>
            </w:r>
            <w:r>
              <w:t xml:space="preserve"> days of </w:t>
            </w:r>
            <w:r w:rsidR="00CE6301">
              <w:t>self-isolation</w:t>
            </w:r>
          </w:p>
        </w:tc>
      </w:tr>
      <w:tr w:rsidR="00B67E7C" w14:paraId="33D40D6D" w14:textId="77777777" w:rsidTr="5E87F96B">
        <w:tc>
          <w:tcPr>
            <w:tcW w:w="3005" w:type="dxa"/>
          </w:tcPr>
          <w:p w14:paraId="42FD6EFC" w14:textId="4B4DFC54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 xml:space="preserve">My child has travelled </w:t>
            </w:r>
            <w:r w:rsidR="0070413B" w:rsidRPr="515D6665">
              <w:rPr>
                <w:i/>
                <w:iCs/>
              </w:rPr>
              <w:t xml:space="preserve">abroad </w:t>
            </w:r>
            <w:r w:rsidRPr="515D6665">
              <w:rPr>
                <w:i/>
                <w:iCs/>
              </w:rPr>
              <w:t xml:space="preserve">and has to </w:t>
            </w:r>
            <w:r w:rsidR="00CE6301" w:rsidRPr="515D6665">
              <w:rPr>
                <w:i/>
                <w:iCs/>
              </w:rPr>
              <w:t>self-</w:t>
            </w:r>
            <w:r w:rsidR="00CE6301" w:rsidRPr="1718AE50">
              <w:rPr>
                <w:i/>
                <w:iCs/>
              </w:rPr>
              <w:t>isolate</w:t>
            </w:r>
            <w:r w:rsidRPr="515D6665">
              <w:rPr>
                <w:i/>
                <w:iCs/>
              </w:rPr>
              <w:t xml:space="preserve"> as part of the quarantine process</w:t>
            </w:r>
          </w:p>
        </w:tc>
        <w:tc>
          <w:tcPr>
            <w:tcW w:w="3005" w:type="dxa"/>
          </w:tcPr>
          <w:p w14:paraId="3B49729F" w14:textId="77777777" w:rsidR="001B0E7E" w:rsidRPr="001B0E7E" w:rsidRDefault="001B0E7E" w:rsidP="00B67E7C">
            <w:pPr>
              <w:rPr>
                <w:b/>
                <w:bCs/>
                <w:u w:val="single"/>
              </w:rPr>
            </w:pPr>
            <w:r w:rsidRPr="001B0E7E">
              <w:rPr>
                <w:b/>
                <w:bCs/>
                <w:u w:val="single"/>
              </w:rPr>
              <w:t>Returning from a destination where quarantine is needed</w:t>
            </w:r>
          </w:p>
          <w:p w14:paraId="783243ED" w14:textId="77777777" w:rsidR="00CE6301" w:rsidRDefault="00CE6301" w:rsidP="00CE6301">
            <w:r>
              <w:t>DO NOT COME TO SCHOOL</w:t>
            </w:r>
          </w:p>
          <w:p w14:paraId="66A118FE" w14:textId="77777777" w:rsidR="001B0E7E" w:rsidRDefault="001B0E7E" w:rsidP="00B67E7C">
            <w:r>
              <w:t>Contact school daily</w:t>
            </w:r>
          </w:p>
          <w:p w14:paraId="62C83A41" w14:textId="77777777" w:rsidR="001B0E7E" w:rsidRDefault="00CE6301" w:rsidP="00B67E7C">
            <w:r>
              <w:t>Self-isolate</w:t>
            </w:r>
            <w:r w:rsidR="001B0E7E">
              <w:t xml:space="preserve"> for 14 days</w:t>
            </w:r>
          </w:p>
          <w:p w14:paraId="769EE378" w14:textId="77777777" w:rsidR="0070413B" w:rsidRDefault="0070413B" w:rsidP="0070413B">
            <w:r>
              <w:t>Provide information to the school as per attendance policy</w:t>
            </w:r>
          </w:p>
          <w:p w14:paraId="0F97A346" w14:textId="269CA73B" w:rsidR="0070413B" w:rsidRDefault="0070413B" w:rsidP="00B67E7C"/>
        </w:tc>
        <w:tc>
          <w:tcPr>
            <w:tcW w:w="3660" w:type="dxa"/>
          </w:tcPr>
          <w:p w14:paraId="475F7338" w14:textId="4CC527F3" w:rsidR="00B67E7C" w:rsidRDefault="001B0E7E" w:rsidP="00B67E7C">
            <w:r>
              <w:t>When the quarantine period of 14 days has been completed</w:t>
            </w:r>
          </w:p>
        </w:tc>
      </w:tr>
      <w:tr w:rsidR="00B67E7C" w14:paraId="3CFEFDA9" w14:textId="77777777" w:rsidTr="5E87F96B">
        <w:tc>
          <w:tcPr>
            <w:tcW w:w="3005" w:type="dxa"/>
          </w:tcPr>
          <w:p w14:paraId="6913DF85" w14:textId="6F1E74D6" w:rsidR="00B67E7C" w:rsidRDefault="4B15F2F7" w:rsidP="4A1C60E9">
            <w:pPr>
              <w:spacing w:line="259" w:lineRule="auto"/>
            </w:pPr>
            <w:r w:rsidRPr="4A1C60E9">
              <w:rPr>
                <w:i/>
                <w:iCs/>
              </w:rPr>
              <w:t>Staff or pupils in my child's bubble have tested positive</w:t>
            </w:r>
          </w:p>
        </w:tc>
        <w:tc>
          <w:tcPr>
            <w:tcW w:w="3005" w:type="dxa"/>
          </w:tcPr>
          <w:p w14:paraId="74E6F76C" w14:textId="77777777" w:rsidR="001B0E7E" w:rsidRDefault="001B0E7E" w:rsidP="001B0E7E">
            <w:r>
              <w:t>Inform the school</w:t>
            </w:r>
          </w:p>
          <w:p w14:paraId="40BEA9DC" w14:textId="5458FCCC" w:rsidR="001B0E7E" w:rsidRPr="001E784F" w:rsidRDefault="001B0E7E" w:rsidP="001B0E7E">
            <w:pPr>
              <w:rPr>
                <w:b/>
              </w:rPr>
            </w:pPr>
            <w:r w:rsidRPr="001E784F">
              <w:rPr>
                <w:b/>
              </w:rPr>
              <w:t>DO NOT COME TO SCHOOL</w:t>
            </w:r>
          </w:p>
          <w:p w14:paraId="3AA79125" w14:textId="661AE8B4" w:rsidR="2E8497D0" w:rsidRDefault="2E8497D0" w:rsidP="4A1C60E9">
            <w:pPr>
              <w:spacing w:line="259" w:lineRule="auto"/>
            </w:pPr>
            <w:r>
              <w:t>Everyone in the bubble must self-isolate and take a test.</w:t>
            </w:r>
          </w:p>
          <w:p w14:paraId="3A72D1C0" w14:textId="015B2315" w:rsidR="00B67E7C" w:rsidRDefault="00B67E7C" w:rsidP="00B67E7C"/>
        </w:tc>
        <w:tc>
          <w:tcPr>
            <w:tcW w:w="3660" w:type="dxa"/>
          </w:tcPr>
          <w:p w14:paraId="61E583D2" w14:textId="7F770CFF" w:rsidR="00B67E7C" w:rsidRDefault="2E8497D0" w:rsidP="4A1C60E9">
            <w:pPr>
              <w:spacing w:line="259" w:lineRule="auto"/>
            </w:pPr>
            <w:r>
              <w:t>When</w:t>
            </w:r>
            <w:r w:rsidR="001E784F">
              <w:t xml:space="preserve"> a negative test is confirmed and</w:t>
            </w:r>
            <w:r>
              <w:t xml:space="preserve"> the necessary isolation period has been completed.</w:t>
            </w:r>
          </w:p>
        </w:tc>
      </w:tr>
    </w:tbl>
    <w:p w14:paraId="5DBB594C" w14:textId="729317D4" w:rsidR="00B67E7C" w:rsidRPr="00CE6301" w:rsidRDefault="001E784F" w:rsidP="00CE6301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06211F" wp14:editId="1EFF7208">
            <wp:simplePos x="0" y="0"/>
            <wp:positionH relativeFrom="column">
              <wp:posOffset>4808194</wp:posOffset>
            </wp:positionH>
            <wp:positionV relativeFrom="paragraph">
              <wp:posOffset>-333654</wp:posOffset>
            </wp:positionV>
            <wp:extent cx="702260" cy="687629"/>
            <wp:effectExtent l="0" t="0" r="317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6" t="28096" r="29261" b="22975"/>
                    <a:stretch/>
                  </pic:blipFill>
                  <pic:spPr bwMode="auto">
                    <a:xfrm>
                      <a:off x="0" y="0"/>
                      <a:ext cx="702260" cy="68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0040F7" wp14:editId="37B91E09">
            <wp:simplePos x="0" y="0"/>
            <wp:positionH relativeFrom="column">
              <wp:posOffset>1012622</wp:posOffset>
            </wp:positionH>
            <wp:positionV relativeFrom="paragraph">
              <wp:posOffset>-325450</wp:posOffset>
            </wp:positionV>
            <wp:extent cx="702260" cy="687629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6" t="28096" r="29261" b="22975"/>
                    <a:stretch/>
                  </pic:blipFill>
                  <pic:spPr bwMode="auto">
                    <a:xfrm>
                      <a:off x="0" y="0"/>
                      <a:ext cx="702260" cy="68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BCDD6DA" w:rsidRPr="515D6665">
        <w:rPr>
          <w:b/>
          <w:bCs/>
        </w:rPr>
        <w:t xml:space="preserve">Quick Guide to </w:t>
      </w:r>
      <w:r w:rsidR="00B67E7C" w:rsidRPr="515D6665">
        <w:rPr>
          <w:b/>
          <w:bCs/>
        </w:rPr>
        <w:t>Coronavirus related absences</w:t>
      </w:r>
      <w:bookmarkStart w:id="0" w:name="_GoBack"/>
      <w:bookmarkEnd w:id="0"/>
    </w:p>
    <w:sectPr w:rsidR="00B67E7C" w:rsidRPr="00CE6301" w:rsidSect="00CE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7C"/>
    <w:rsid w:val="00061B4E"/>
    <w:rsid w:val="001B0E7E"/>
    <w:rsid w:val="001E784F"/>
    <w:rsid w:val="0029313F"/>
    <w:rsid w:val="002A5C55"/>
    <w:rsid w:val="002C49B8"/>
    <w:rsid w:val="00393E1A"/>
    <w:rsid w:val="003E1A4F"/>
    <w:rsid w:val="00547602"/>
    <w:rsid w:val="00565838"/>
    <w:rsid w:val="005A244C"/>
    <w:rsid w:val="006350B1"/>
    <w:rsid w:val="0070413B"/>
    <w:rsid w:val="008D3805"/>
    <w:rsid w:val="0096406A"/>
    <w:rsid w:val="00B67E7C"/>
    <w:rsid w:val="00CA6138"/>
    <w:rsid w:val="00CE6301"/>
    <w:rsid w:val="00E83732"/>
    <w:rsid w:val="036D1E9A"/>
    <w:rsid w:val="060E5811"/>
    <w:rsid w:val="129FAEA3"/>
    <w:rsid w:val="1718AE50"/>
    <w:rsid w:val="172C9B7B"/>
    <w:rsid w:val="1898FC83"/>
    <w:rsid w:val="1B270500"/>
    <w:rsid w:val="1F51AADE"/>
    <w:rsid w:val="220EB58B"/>
    <w:rsid w:val="27C90D13"/>
    <w:rsid w:val="2B4D7103"/>
    <w:rsid w:val="2E8497D0"/>
    <w:rsid w:val="2FBB9717"/>
    <w:rsid w:val="33ABA539"/>
    <w:rsid w:val="3599B9AA"/>
    <w:rsid w:val="3AB782DF"/>
    <w:rsid w:val="498882AF"/>
    <w:rsid w:val="4A1C60E9"/>
    <w:rsid w:val="4AA82A5F"/>
    <w:rsid w:val="4B15F2F7"/>
    <w:rsid w:val="4B9F95CD"/>
    <w:rsid w:val="4BCDD6DA"/>
    <w:rsid w:val="50DA303D"/>
    <w:rsid w:val="515D6665"/>
    <w:rsid w:val="521C9508"/>
    <w:rsid w:val="5D4FF661"/>
    <w:rsid w:val="5E87F96B"/>
    <w:rsid w:val="606A0E10"/>
    <w:rsid w:val="6FE4FE0F"/>
    <w:rsid w:val="72C087F1"/>
    <w:rsid w:val="7CD0A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38AB"/>
  <w15:chartTrackingRefBased/>
  <w15:docId w15:val="{AB8A04E3-99FB-4F13-85F6-90E03307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33822E2D4040BB5886D83DD2790A" ma:contentTypeVersion="11" ma:contentTypeDescription="Create a new document." ma:contentTypeScope="" ma:versionID="54b47df19c3bcc20efb70ead74a2270f">
  <xsd:schema xmlns:xsd="http://www.w3.org/2001/XMLSchema" xmlns:xs="http://www.w3.org/2001/XMLSchema" xmlns:p="http://schemas.microsoft.com/office/2006/metadata/properties" xmlns:ns2="c0e3ff1b-0a52-4898-951e-9a7425eea3c4" xmlns:ns3="f78a76d0-267c-467c-be72-85ecd3590d75" targetNamespace="http://schemas.microsoft.com/office/2006/metadata/properties" ma:root="true" ma:fieldsID="1e4fa163d39141f4f6999fa869a58672" ns2:_="" ns3:_="">
    <xsd:import namespace="c0e3ff1b-0a52-4898-951e-9a7425eea3c4"/>
    <xsd:import namespace="f78a76d0-267c-467c-be72-85ecd3590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ff1b-0a52-4898-951e-9a7425ee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76d0-267c-467c-be72-85ecd3590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FEA4B-F5D8-4961-A5DF-3A4FA79E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ff1b-0a52-4898-951e-9a7425eea3c4"/>
    <ds:schemaRef ds:uri="f78a76d0-267c-467c-be72-85ecd3590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90375-0CAA-41AC-BC46-3D0ACD545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806FC-0491-43E2-A1EF-9B4E46C52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2E87298A</Template>
  <TotalTime>385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Hanna</dc:creator>
  <cp:keywords/>
  <dc:description/>
  <cp:lastModifiedBy>S McKeown</cp:lastModifiedBy>
  <cp:revision>18</cp:revision>
  <dcterms:created xsi:type="dcterms:W3CDTF">2020-08-15T16:05:00Z</dcterms:created>
  <dcterms:modified xsi:type="dcterms:W3CDTF">2020-08-24T13:35:00Z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0x01010039BB33822E2D4040BB5886D83DD2790A</vt:lpwstr>
  </property>
</Properties>
</file>